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9F" w:rsidRPr="00D80809" w:rsidRDefault="00350D9F" w:rsidP="006D2A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TURNIEJ</w:t>
      </w:r>
      <w:r w:rsidRPr="00D80809">
        <w:rPr>
          <w:rFonts w:ascii="Times New Roman" w:hAnsi="Times New Roman"/>
          <w:b/>
          <w:sz w:val="28"/>
          <w:szCs w:val="28"/>
        </w:rPr>
        <w:t xml:space="preserve"> PIŁKI SIATKOWEJ  na plaży</w:t>
      </w:r>
    </w:p>
    <w:p w:rsidR="00350D9F" w:rsidRPr="00D80809" w:rsidRDefault="00350D9F" w:rsidP="006D2A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0809">
        <w:rPr>
          <w:rFonts w:ascii="Times New Roman" w:hAnsi="Times New Roman"/>
          <w:b/>
          <w:sz w:val="28"/>
          <w:szCs w:val="28"/>
        </w:rPr>
        <w:t>O PUCHAR WÓJTA GMINY NIEPORĘT</w:t>
      </w:r>
    </w:p>
    <w:p w:rsidR="00350D9F" w:rsidRPr="00D80809" w:rsidRDefault="00350D9F" w:rsidP="00D80809">
      <w:pPr>
        <w:jc w:val="center"/>
        <w:rPr>
          <w:rFonts w:ascii="Times New Roman" w:hAnsi="Times New Roman"/>
        </w:rPr>
      </w:pPr>
      <w:r w:rsidRPr="00D80809">
        <w:rPr>
          <w:rFonts w:ascii="Times New Roman" w:hAnsi="Times New Roman"/>
        </w:rPr>
        <w:t>w kategoriach szkoła podstawowa/gimnazjum, OPEN</w:t>
      </w:r>
    </w:p>
    <w:p w:rsidR="00350D9F" w:rsidRDefault="00350D9F" w:rsidP="00D80809">
      <w:pPr>
        <w:spacing w:after="0" w:line="240" w:lineRule="auto"/>
        <w:jc w:val="both"/>
        <w:rPr>
          <w:rFonts w:ascii="Times New Roman" w:hAnsi="Times New Roman"/>
        </w:rPr>
      </w:pPr>
      <w:r w:rsidRPr="00AC4615">
        <w:rPr>
          <w:rFonts w:ascii="Times New Roman" w:hAnsi="Times New Roman"/>
          <w:b/>
        </w:rPr>
        <w:t xml:space="preserve">Termin: </w:t>
      </w:r>
    </w:p>
    <w:p w:rsidR="00350D9F" w:rsidRPr="00AC4615" w:rsidRDefault="00350D9F" w:rsidP="00D8080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 czerwca  2013r.</w:t>
      </w:r>
      <w:r w:rsidRPr="00AC4615">
        <w:rPr>
          <w:rFonts w:ascii="Times New Roman" w:hAnsi="Times New Roman"/>
        </w:rPr>
        <w:t xml:space="preserve"> (sobota)</w:t>
      </w:r>
      <w:r>
        <w:rPr>
          <w:rFonts w:ascii="Times New Roman" w:hAnsi="Times New Roman"/>
        </w:rPr>
        <w:t>.</w:t>
      </w:r>
    </w:p>
    <w:p w:rsidR="00350D9F" w:rsidRDefault="00350D9F" w:rsidP="00D8080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50D9F" w:rsidRPr="00AC4615" w:rsidRDefault="00350D9F" w:rsidP="00D80809">
      <w:pPr>
        <w:spacing w:after="0" w:line="240" w:lineRule="auto"/>
        <w:jc w:val="both"/>
        <w:rPr>
          <w:rFonts w:ascii="Times New Roman" w:hAnsi="Times New Roman"/>
        </w:rPr>
      </w:pPr>
      <w:r w:rsidRPr="00AC4615">
        <w:rPr>
          <w:rFonts w:ascii="Times New Roman" w:hAnsi="Times New Roman"/>
          <w:b/>
        </w:rPr>
        <w:t>Miejsce turnieju</w:t>
      </w:r>
      <w:r w:rsidRPr="00AC4615">
        <w:rPr>
          <w:rFonts w:ascii="Times New Roman" w:hAnsi="Times New Roman"/>
        </w:rPr>
        <w:t>:</w:t>
      </w:r>
    </w:p>
    <w:p w:rsidR="00350D9F" w:rsidRDefault="00350D9F" w:rsidP="00D8080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Gminny obiekt rekreacyjno-wypoczynkowy „Dzika Plaża” </w:t>
      </w:r>
      <w:r w:rsidRPr="00AC4615">
        <w:rPr>
          <w:rFonts w:ascii="Times New Roman" w:hAnsi="Times New Roman"/>
        </w:rPr>
        <w:t xml:space="preserve"> w N</w:t>
      </w:r>
      <w:r>
        <w:rPr>
          <w:rFonts w:ascii="Times New Roman" w:hAnsi="Times New Roman"/>
        </w:rPr>
        <w:t>ieporęcie ul. Zegrzyńska.</w:t>
      </w:r>
    </w:p>
    <w:p w:rsidR="00350D9F" w:rsidRDefault="00350D9F" w:rsidP="00D80809">
      <w:pPr>
        <w:spacing w:after="0" w:line="240" w:lineRule="auto"/>
        <w:jc w:val="both"/>
        <w:rPr>
          <w:rFonts w:ascii="Times New Roman" w:hAnsi="Times New Roman"/>
        </w:rPr>
      </w:pPr>
    </w:p>
    <w:p w:rsidR="00350D9F" w:rsidRDefault="00350D9F" w:rsidP="00D80809">
      <w:pPr>
        <w:spacing w:after="0" w:line="240" w:lineRule="auto"/>
        <w:jc w:val="both"/>
        <w:rPr>
          <w:rFonts w:ascii="Times New Roman" w:hAnsi="Times New Roman"/>
          <w:b/>
        </w:rPr>
      </w:pPr>
      <w:r w:rsidRPr="008568B8">
        <w:rPr>
          <w:rFonts w:ascii="Times New Roman" w:hAnsi="Times New Roman"/>
          <w:b/>
        </w:rPr>
        <w:t>Organizator:</w:t>
      </w:r>
    </w:p>
    <w:p w:rsidR="00350D9F" w:rsidRPr="008568B8" w:rsidRDefault="00350D9F" w:rsidP="00D8080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Gmina Nieporę</w:t>
      </w:r>
      <w:r w:rsidRPr="008568B8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i Uczniowski Klub Sportowy „Dębina”</w:t>
      </w:r>
    </w:p>
    <w:p w:rsidR="00350D9F" w:rsidRDefault="00350D9F" w:rsidP="00D8080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50D9F" w:rsidRPr="00AC4615" w:rsidRDefault="00350D9F" w:rsidP="00D8080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Ramowy h</w:t>
      </w:r>
      <w:r w:rsidRPr="00AC4615">
        <w:rPr>
          <w:rFonts w:ascii="Times New Roman" w:hAnsi="Times New Roman"/>
          <w:b/>
        </w:rPr>
        <w:t>armonogram turnieju.</w:t>
      </w:r>
    </w:p>
    <w:p w:rsidR="00350D9F" w:rsidRPr="00AC4615" w:rsidRDefault="00350D9F" w:rsidP="00D8080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8.30 –  9.00</w:t>
      </w:r>
      <w:r w:rsidRPr="00AC4615">
        <w:rPr>
          <w:rFonts w:ascii="Times New Roman" w:hAnsi="Times New Roman"/>
        </w:rPr>
        <w:t xml:space="preserve"> - weryfikacja drużyn,</w:t>
      </w:r>
    </w:p>
    <w:p w:rsidR="00350D9F" w:rsidRPr="00AC4615" w:rsidRDefault="00350D9F" w:rsidP="00D8080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9.00 </w:t>
      </w:r>
      <w:r w:rsidRPr="00AC4615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 9.10 - otwarcie</w:t>
      </w:r>
      <w:r w:rsidRPr="00AC4615">
        <w:rPr>
          <w:rFonts w:ascii="Times New Roman" w:hAnsi="Times New Roman"/>
        </w:rPr>
        <w:t xml:space="preserve"> turnieju,</w:t>
      </w:r>
    </w:p>
    <w:p w:rsidR="00350D9F" w:rsidRPr="00AC4615" w:rsidRDefault="00350D9F" w:rsidP="00D8080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9.10 - 13.30 </w:t>
      </w:r>
      <w:r w:rsidRPr="00AC4615">
        <w:rPr>
          <w:rFonts w:ascii="Times New Roman" w:hAnsi="Times New Roman"/>
        </w:rPr>
        <w:t>– rozgrywki turniejowe,</w:t>
      </w:r>
    </w:p>
    <w:p w:rsidR="00350D9F" w:rsidRDefault="00350D9F" w:rsidP="00D8080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AC4615">
        <w:rPr>
          <w:rFonts w:ascii="Times New Roman" w:hAnsi="Times New Roman"/>
        </w:rPr>
        <w:t xml:space="preserve">.00 </w:t>
      </w:r>
      <w:r>
        <w:rPr>
          <w:rFonts w:ascii="Times New Roman" w:hAnsi="Times New Roman"/>
        </w:rPr>
        <w:t xml:space="preserve">        – wręczenie nagród w dniu turnieju w trakcie uroczystości związanych z obchodami Święta </w:t>
      </w:r>
    </w:p>
    <w:p w:rsidR="00350D9F" w:rsidRDefault="00350D9F" w:rsidP="00D8080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Gminy Nieporęt  na terenie gminnego obiektu rekreacyjno-wypoczynkowego </w:t>
      </w:r>
      <w:r w:rsidRPr="00AC46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„Dzika </w:t>
      </w:r>
    </w:p>
    <w:p w:rsidR="00350D9F" w:rsidRPr="00AC4615" w:rsidRDefault="00350D9F" w:rsidP="00D8080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Plaża” </w:t>
      </w:r>
      <w:r w:rsidRPr="00AC4615">
        <w:rPr>
          <w:rFonts w:ascii="Times New Roman" w:hAnsi="Times New Roman"/>
        </w:rPr>
        <w:t xml:space="preserve"> w N</w:t>
      </w:r>
      <w:r>
        <w:rPr>
          <w:rFonts w:ascii="Times New Roman" w:hAnsi="Times New Roman"/>
        </w:rPr>
        <w:t>ieporęcie ul. Zegrzyńska.</w:t>
      </w:r>
    </w:p>
    <w:p w:rsidR="00350D9F" w:rsidRPr="00AC4615" w:rsidRDefault="00350D9F" w:rsidP="00D80809">
      <w:pPr>
        <w:spacing w:after="0" w:line="240" w:lineRule="auto"/>
        <w:jc w:val="both"/>
        <w:rPr>
          <w:rFonts w:ascii="Times New Roman" w:hAnsi="Times New Roman"/>
        </w:rPr>
      </w:pPr>
    </w:p>
    <w:p w:rsidR="00350D9F" w:rsidRPr="00AC4615" w:rsidRDefault="00350D9F" w:rsidP="00D80809">
      <w:pPr>
        <w:spacing w:after="0" w:line="240" w:lineRule="auto"/>
        <w:jc w:val="both"/>
        <w:rPr>
          <w:rFonts w:ascii="Times New Roman" w:hAnsi="Times New Roman"/>
          <w:b/>
        </w:rPr>
      </w:pPr>
      <w:r w:rsidRPr="00AC4615">
        <w:rPr>
          <w:rFonts w:ascii="Times New Roman" w:hAnsi="Times New Roman"/>
          <w:b/>
        </w:rPr>
        <w:t>Uczestnicy:</w:t>
      </w:r>
    </w:p>
    <w:p w:rsidR="00350D9F" w:rsidRPr="00AC4615" w:rsidRDefault="00350D9F" w:rsidP="00D80809">
      <w:pPr>
        <w:spacing w:after="0" w:line="240" w:lineRule="auto"/>
        <w:jc w:val="both"/>
        <w:rPr>
          <w:rFonts w:ascii="Times New Roman" w:hAnsi="Times New Roman"/>
        </w:rPr>
      </w:pPr>
      <w:r w:rsidRPr="00AC4615">
        <w:rPr>
          <w:rFonts w:ascii="Times New Roman" w:hAnsi="Times New Roman"/>
        </w:rPr>
        <w:t> a) kategoria młodzieżowa</w:t>
      </w:r>
      <w:r>
        <w:rPr>
          <w:rFonts w:ascii="Times New Roman" w:hAnsi="Times New Roman"/>
        </w:rPr>
        <w:t xml:space="preserve"> </w:t>
      </w:r>
      <w:r w:rsidRPr="00AC4615">
        <w:rPr>
          <w:rFonts w:ascii="Times New Roman" w:hAnsi="Times New Roman"/>
        </w:rPr>
        <w:t xml:space="preserve">- uczniowie szkoły podstawowej oraz gimnazjum, </w:t>
      </w:r>
    </w:p>
    <w:p w:rsidR="00350D9F" w:rsidRPr="00AC4615" w:rsidRDefault="00350D9F" w:rsidP="00D80809">
      <w:pPr>
        <w:spacing w:after="0" w:line="240" w:lineRule="auto"/>
        <w:jc w:val="both"/>
        <w:rPr>
          <w:rFonts w:ascii="Times New Roman" w:hAnsi="Times New Roman"/>
        </w:rPr>
      </w:pPr>
      <w:r w:rsidRPr="00AC4615">
        <w:rPr>
          <w:rFonts w:ascii="Times New Roman" w:hAnsi="Times New Roman"/>
        </w:rPr>
        <w:t> b) kategoria OPEN.</w:t>
      </w:r>
    </w:p>
    <w:p w:rsidR="00350D9F" w:rsidRPr="00AC4615" w:rsidRDefault="00350D9F" w:rsidP="00D80809">
      <w:pPr>
        <w:spacing w:after="0" w:line="240" w:lineRule="auto"/>
        <w:jc w:val="both"/>
        <w:rPr>
          <w:rFonts w:ascii="Times New Roman" w:hAnsi="Times New Roman"/>
        </w:rPr>
      </w:pPr>
      <w:r w:rsidRPr="00AC4615">
        <w:rPr>
          <w:rFonts w:ascii="Times New Roman" w:hAnsi="Times New Roman"/>
        </w:rPr>
        <w:t xml:space="preserve"> Drużyny dwuosobowe (dopuszcza się zarówno drużyny żeńskie i męskie oraz drużyny mieszane).</w:t>
      </w:r>
    </w:p>
    <w:p w:rsidR="00350D9F" w:rsidRPr="00AC4615" w:rsidRDefault="00350D9F" w:rsidP="00D8080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50D9F" w:rsidRPr="00AC4615" w:rsidRDefault="00350D9F" w:rsidP="00D80809">
      <w:pPr>
        <w:spacing w:after="0" w:line="240" w:lineRule="auto"/>
        <w:jc w:val="both"/>
        <w:rPr>
          <w:rFonts w:ascii="Times New Roman" w:hAnsi="Times New Roman"/>
          <w:b/>
        </w:rPr>
      </w:pPr>
      <w:r w:rsidRPr="00AC4615">
        <w:rPr>
          <w:rFonts w:ascii="Times New Roman" w:hAnsi="Times New Roman"/>
          <w:b/>
        </w:rPr>
        <w:t>Regul</w:t>
      </w:r>
      <w:r>
        <w:rPr>
          <w:rFonts w:ascii="Times New Roman" w:hAnsi="Times New Roman"/>
          <w:b/>
        </w:rPr>
        <w:t>amin turnieju</w:t>
      </w:r>
      <w:r w:rsidRPr="00AC4615">
        <w:rPr>
          <w:rFonts w:ascii="Times New Roman" w:hAnsi="Times New Roman"/>
          <w:b/>
        </w:rPr>
        <w:t>:  </w:t>
      </w:r>
    </w:p>
    <w:p w:rsidR="00350D9F" w:rsidRPr="00AC4615" w:rsidRDefault="00350D9F" w:rsidP="00D8080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w</w:t>
      </w:r>
      <w:r w:rsidRPr="00AC4615">
        <w:rPr>
          <w:rFonts w:ascii="Times New Roman" w:hAnsi="Times New Roman"/>
        </w:rPr>
        <w:t xml:space="preserve"> zależności od </w:t>
      </w:r>
      <w:r>
        <w:rPr>
          <w:rFonts w:ascii="Times New Roman" w:hAnsi="Times New Roman"/>
        </w:rPr>
        <w:t>ilości zgłoszonych drużyn turniej odbędzie</w:t>
      </w:r>
      <w:r w:rsidRPr="00AC4615">
        <w:rPr>
          <w:rFonts w:ascii="Times New Roman" w:hAnsi="Times New Roman"/>
        </w:rPr>
        <w:t xml:space="preserve"> się w grupach lub " każdy z każdym".</w:t>
      </w:r>
    </w:p>
    <w:p w:rsidR="00350D9F" w:rsidRPr="00AC4615" w:rsidRDefault="00350D9F" w:rsidP="00D8080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d</w:t>
      </w:r>
      <w:r w:rsidRPr="00AC4615">
        <w:rPr>
          <w:rFonts w:ascii="Times New Roman" w:hAnsi="Times New Roman"/>
        </w:rPr>
        <w:t xml:space="preserve">rużyny grają 2 sety do 21 punktów </w:t>
      </w:r>
      <w:r>
        <w:rPr>
          <w:rFonts w:ascii="Times New Roman" w:hAnsi="Times New Roman"/>
        </w:rPr>
        <w:t>(po 5 pkt. zmiana stron boiska);</w:t>
      </w:r>
    </w:p>
    <w:p w:rsidR="00350D9F" w:rsidRDefault="00350D9F" w:rsidP="00D8080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w</w:t>
      </w:r>
      <w:r w:rsidRPr="00AC4615">
        <w:rPr>
          <w:rFonts w:ascii="Times New Roman" w:hAnsi="Times New Roman"/>
        </w:rPr>
        <w:t xml:space="preserve"> przypadku remisu 1:1 - nie ma trzeciego seta</w:t>
      </w:r>
      <w:r>
        <w:rPr>
          <w:rFonts w:ascii="Times New Roman" w:hAnsi="Times New Roman"/>
        </w:rPr>
        <w:t>,</w:t>
      </w:r>
      <w:r w:rsidRPr="00AC4615">
        <w:rPr>
          <w:rFonts w:ascii="Times New Roman" w:hAnsi="Times New Roman"/>
        </w:rPr>
        <w:t xml:space="preserve"> do klasyfikacji będą się liczyć małe pkt. zdobyte w </w:t>
      </w:r>
    </w:p>
    <w:p w:rsidR="00350D9F" w:rsidRPr="00AC4615" w:rsidRDefault="00350D9F" w:rsidP="00D8080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całym turnieju;</w:t>
      </w:r>
      <w:r w:rsidRPr="00AC4615">
        <w:rPr>
          <w:rFonts w:ascii="Times New Roman" w:hAnsi="Times New Roman"/>
        </w:rPr>
        <w:t xml:space="preserve"> </w:t>
      </w:r>
    </w:p>
    <w:p w:rsidR="00350D9F" w:rsidRDefault="00350D9F" w:rsidP="00D8080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</w:t>
      </w:r>
      <w:r w:rsidRPr="00AC4615">
        <w:rPr>
          <w:rFonts w:ascii="Times New Roman" w:hAnsi="Times New Roman"/>
        </w:rPr>
        <w:t xml:space="preserve"> przypadku podziału na grupy-finał odbędzie się do dwóch wygranych setów, a w przypadku </w:t>
      </w:r>
    </w:p>
    <w:p w:rsidR="00350D9F" w:rsidRPr="00AC4615" w:rsidRDefault="00350D9F" w:rsidP="00D8080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AC4615">
        <w:rPr>
          <w:rFonts w:ascii="Times New Roman" w:hAnsi="Times New Roman"/>
        </w:rPr>
        <w:t>remisu 1:1 o zwycięstwie decyduje trzeci set do 15 pkt (przewaga 2-punktow</w:t>
      </w:r>
      <w:r>
        <w:rPr>
          <w:rFonts w:ascii="Times New Roman" w:hAnsi="Times New Roman"/>
        </w:rPr>
        <w:t>a kończy mecz);</w:t>
      </w:r>
      <w:r w:rsidRPr="00AC4615">
        <w:rPr>
          <w:rFonts w:ascii="Times New Roman" w:hAnsi="Times New Roman"/>
        </w:rPr>
        <w:t xml:space="preserve"> </w:t>
      </w:r>
    </w:p>
    <w:p w:rsidR="00350D9F" w:rsidRDefault="00350D9F" w:rsidP="00D8080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w</w:t>
      </w:r>
      <w:r w:rsidRPr="00AC4615">
        <w:rPr>
          <w:rFonts w:ascii="Times New Roman" w:hAnsi="Times New Roman"/>
        </w:rPr>
        <w:t xml:space="preserve"> przypadku rozgrywania turnieju w dwóch grupach, do finału A awansują drużyny, które wygrały </w:t>
      </w:r>
    </w:p>
    <w:p w:rsidR="00350D9F" w:rsidRPr="00AC4615" w:rsidRDefault="00350D9F" w:rsidP="00D8080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AC4615">
        <w:rPr>
          <w:rFonts w:ascii="Times New Roman" w:hAnsi="Times New Roman"/>
        </w:rPr>
        <w:t>grupę, a do finału B dru</w:t>
      </w:r>
      <w:r>
        <w:rPr>
          <w:rFonts w:ascii="Times New Roman" w:hAnsi="Times New Roman"/>
        </w:rPr>
        <w:t>żyny z drugich miejsc w grupach;</w:t>
      </w:r>
    </w:p>
    <w:p w:rsidR="00350D9F" w:rsidRDefault="00350D9F" w:rsidP="00D8080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6.o</w:t>
      </w:r>
      <w:r w:rsidRPr="00AC4615">
        <w:rPr>
          <w:rFonts w:ascii="Times New Roman" w:hAnsi="Times New Roman"/>
        </w:rPr>
        <w:t>rganizator dopuszcza zmiany sposobu rozgrywek po weryfikacji drużyn (uzależnione jest t</w:t>
      </w:r>
      <w:r>
        <w:rPr>
          <w:rFonts w:ascii="Times New Roman" w:hAnsi="Times New Roman"/>
        </w:rPr>
        <w:t xml:space="preserve">o od </w:t>
      </w:r>
    </w:p>
    <w:p w:rsidR="00350D9F" w:rsidRPr="00AC4615" w:rsidRDefault="00350D9F" w:rsidP="00D8080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ilości zgłoszonych drużyn);</w:t>
      </w:r>
    </w:p>
    <w:p w:rsidR="00350D9F" w:rsidRPr="00AC4615" w:rsidRDefault="00350D9F" w:rsidP="00D8080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o</w:t>
      </w:r>
      <w:r w:rsidRPr="00AC4615">
        <w:rPr>
          <w:rFonts w:ascii="Times New Roman" w:hAnsi="Times New Roman"/>
        </w:rPr>
        <w:t>bowi</w:t>
      </w:r>
      <w:r>
        <w:rPr>
          <w:rFonts w:ascii="Times New Roman" w:hAnsi="Times New Roman"/>
        </w:rPr>
        <w:t>ązuje ubiór sportowy (plażowy);</w:t>
      </w:r>
    </w:p>
    <w:p w:rsidR="00350D9F" w:rsidRPr="00AC4615" w:rsidRDefault="00350D9F" w:rsidP="00D8080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w</w:t>
      </w:r>
      <w:r w:rsidRPr="00AC4615">
        <w:rPr>
          <w:rFonts w:ascii="Times New Roman" w:hAnsi="Times New Roman"/>
        </w:rPr>
        <w:t xml:space="preserve">szelkie reklamacje i uwagi należy zgłaszać do organizatora i sędziego głównego zawodów. </w:t>
      </w:r>
    </w:p>
    <w:p w:rsidR="00350D9F" w:rsidRDefault="00350D9F" w:rsidP="00D80809">
      <w:pPr>
        <w:spacing w:after="0" w:line="240" w:lineRule="auto"/>
        <w:jc w:val="both"/>
        <w:rPr>
          <w:rFonts w:ascii="Times New Roman" w:hAnsi="Times New Roman"/>
        </w:rPr>
      </w:pPr>
    </w:p>
    <w:p w:rsidR="00350D9F" w:rsidRPr="00AC4615" w:rsidRDefault="00350D9F" w:rsidP="00D8080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Sędzia główny turnieju</w:t>
      </w:r>
      <w:r w:rsidRPr="00AC4615">
        <w:rPr>
          <w:rFonts w:ascii="Times New Roman" w:hAnsi="Times New Roman"/>
        </w:rPr>
        <w:t xml:space="preserve">: </w:t>
      </w:r>
    </w:p>
    <w:p w:rsidR="00350D9F" w:rsidRPr="00AC4615" w:rsidRDefault="00350D9F" w:rsidP="00D80809">
      <w:pPr>
        <w:spacing w:after="0" w:line="240" w:lineRule="auto"/>
        <w:jc w:val="both"/>
        <w:rPr>
          <w:rFonts w:ascii="Times New Roman" w:hAnsi="Times New Roman"/>
        </w:rPr>
      </w:pPr>
      <w:r w:rsidRPr="00AC4615">
        <w:rPr>
          <w:rFonts w:ascii="Times New Roman" w:hAnsi="Times New Roman"/>
        </w:rPr>
        <w:t>Trener  sekcji piłki siatkowej Uczniowskiego Klubu Sportowego „Dębina”</w:t>
      </w:r>
    </w:p>
    <w:p w:rsidR="00350D9F" w:rsidRPr="00AC4615" w:rsidRDefault="00350D9F" w:rsidP="00D80809">
      <w:pPr>
        <w:spacing w:after="0" w:line="240" w:lineRule="auto"/>
        <w:jc w:val="both"/>
        <w:rPr>
          <w:rFonts w:ascii="Times New Roman" w:hAnsi="Times New Roman"/>
        </w:rPr>
      </w:pPr>
    </w:p>
    <w:p w:rsidR="00350D9F" w:rsidRPr="00AC4615" w:rsidRDefault="00350D9F" w:rsidP="00D80809">
      <w:pPr>
        <w:spacing w:after="0" w:line="240" w:lineRule="auto"/>
        <w:jc w:val="both"/>
        <w:rPr>
          <w:rFonts w:ascii="Times New Roman" w:hAnsi="Times New Roman"/>
          <w:b/>
        </w:rPr>
      </w:pPr>
      <w:r w:rsidRPr="00AC4615">
        <w:rPr>
          <w:rFonts w:ascii="Times New Roman" w:hAnsi="Times New Roman"/>
          <w:b/>
        </w:rPr>
        <w:t xml:space="preserve">Uwaga ! </w:t>
      </w:r>
    </w:p>
    <w:p w:rsidR="00350D9F" w:rsidRPr="00AC4615" w:rsidRDefault="00350D9F" w:rsidP="00D808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C4615">
        <w:rPr>
          <w:rFonts w:ascii="Times New Roman" w:hAnsi="Times New Roman"/>
        </w:rPr>
        <w:t>Dzieci i młodzież do 18 r</w:t>
      </w:r>
      <w:r>
        <w:rPr>
          <w:rFonts w:ascii="Times New Roman" w:hAnsi="Times New Roman"/>
        </w:rPr>
        <w:t>oku życia uczestniczą w turnieju</w:t>
      </w:r>
      <w:r w:rsidRPr="00AC4615">
        <w:rPr>
          <w:rFonts w:ascii="Times New Roman" w:hAnsi="Times New Roman"/>
        </w:rPr>
        <w:t xml:space="preserve"> pod opieką rodziców (opiekunów prawnych). </w:t>
      </w:r>
    </w:p>
    <w:p w:rsidR="00350D9F" w:rsidRPr="00AC4615" w:rsidRDefault="00350D9F" w:rsidP="00D808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C4615">
        <w:rPr>
          <w:rFonts w:ascii="Times New Roman" w:hAnsi="Times New Roman"/>
        </w:rPr>
        <w:t>Organizator nie ponosi odpowiedzialności</w:t>
      </w:r>
      <w:r>
        <w:rPr>
          <w:rFonts w:ascii="Times New Roman" w:hAnsi="Times New Roman"/>
        </w:rPr>
        <w:t xml:space="preserve"> za dojazd uczestników na turniej</w:t>
      </w:r>
      <w:r w:rsidRPr="00AC4615">
        <w:rPr>
          <w:rFonts w:ascii="Times New Roman" w:hAnsi="Times New Roman"/>
        </w:rPr>
        <w:t xml:space="preserve"> i powrót.</w:t>
      </w:r>
    </w:p>
    <w:p w:rsidR="00350D9F" w:rsidRPr="00AC4615" w:rsidRDefault="00350D9F" w:rsidP="00D808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Organizator turnieju</w:t>
      </w:r>
      <w:r w:rsidRPr="00AC4615">
        <w:rPr>
          <w:rFonts w:ascii="Times New Roman" w:hAnsi="Times New Roman"/>
        </w:rPr>
        <w:t xml:space="preserve"> uznaje, że dzieci uczestniczące </w:t>
      </w:r>
      <w:r>
        <w:rPr>
          <w:rFonts w:ascii="Times New Roman" w:hAnsi="Times New Roman"/>
        </w:rPr>
        <w:t>w turnieju</w:t>
      </w:r>
      <w:r w:rsidRPr="00AC4615">
        <w:rPr>
          <w:rFonts w:ascii="Times New Roman" w:hAnsi="Times New Roman"/>
        </w:rPr>
        <w:t xml:space="preserve"> posiadają zgodę  </w:t>
      </w:r>
    </w:p>
    <w:p w:rsidR="00350D9F" w:rsidRPr="00AC4615" w:rsidRDefault="00350D9F" w:rsidP="00D80809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AC4615">
        <w:rPr>
          <w:rFonts w:ascii="Times New Roman" w:hAnsi="Times New Roman"/>
        </w:rPr>
        <w:t xml:space="preserve">      rodziców o "braku przeciwwskazań z</w:t>
      </w:r>
      <w:r>
        <w:rPr>
          <w:rFonts w:ascii="Times New Roman" w:hAnsi="Times New Roman"/>
        </w:rPr>
        <w:t>drowotnych do udziału w turnieju</w:t>
      </w:r>
      <w:r w:rsidRPr="00AC4615">
        <w:rPr>
          <w:rFonts w:ascii="Times New Roman" w:hAnsi="Times New Roman"/>
        </w:rPr>
        <w:t>"</w:t>
      </w:r>
    </w:p>
    <w:p w:rsidR="00350D9F" w:rsidRPr="00AC4615" w:rsidRDefault="00350D9F" w:rsidP="00D80809">
      <w:pPr>
        <w:spacing w:after="0" w:line="240" w:lineRule="auto"/>
        <w:jc w:val="both"/>
        <w:rPr>
          <w:rFonts w:ascii="Times New Roman" w:hAnsi="Times New Roman"/>
        </w:rPr>
      </w:pPr>
    </w:p>
    <w:sectPr w:rsidR="00350D9F" w:rsidRPr="00AC4615" w:rsidSect="00AA7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B6862"/>
    <w:multiLevelType w:val="hybridMultilevel"/>
    <w:tmpl w:val="43268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9F0"/>
    <w:rsid w:val="00203F8C"/>
    <w:rsid w:val="002259F0"/>
    <w:rsid w:val="00277555"/>
    <w:rsid w:val="003305A1"/>
    <w:rsid w:val="00350D9F"/>
    <w:rsid w:val="003C6F0F"/>
    <w:rsid w:val="004741F2"/>
    <w:rsid w:val="004A1572"/>
    <w:rsid w:val="004D2634"/>
    <w:rsid w:val="006D2A09"/>
    <w:rsid w:val="006F34B6"/>
    <w:rsid w:val="007017F3"/>
    <w:rsid w:val="00746292"/>
    <w:rsid w:val="007F26D6"/>
    <w:rsid w:val="008568B8"/>
    <w:rsid w:val="009C1296"/>
    <w:rsid w:val="00AA74A7"/>
    <w:rsid w:val="00AC4615"/>
    <w:rsid w:val="00AD7BE7"/>
    <w:rsid w:val="00BA17A4"/>
    <w:rsid w:val="00BB597B"/>
    <w:rsid w:val="00C3434F"/>
    <w:rsid w:val="00C75B7A"/>
    <w:rsid w:val="00CC17BF"/>
    <w:rsid w:val="00CF03D3"/>
    <w:rsid w:val="00D53F69"/>
    <w:rsid w:val="00D80809"/>
    <w:rsid w:val="00DB4777"/>
    <w:rsid w:val="00E36C2F"/>
    <w:rsid w:val="00EA4976"/>
    <w:rsid w:val="00FA6E9A"/>
    <w:rsid w:val="00FC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4A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326</Words>
  <Characters>1960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Magda</dc:creator>
  <cp:keywords/>
  <dc:description/>
  <cp:lastModifiedBy>u_mitka-karandziej</cp:lastModifiedBy>
  <cp:revision>8</cp:revision>
  <cp:lastPrinted>2013-05-28T12:07:00Z</cp:lastPrinted>
  <dcterms:created xsi:type="dcterms:W3CDTF">2013-05-27T12:51:00Z</dcterms:created>
  <dcterms:modified xsi:type="dcterms:W3CDTF">2013-06-03T07:20:00Z</dcterms:modified>
</cp:coreProperties>
</file>