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E959B0">
        <w:t>1</w:t>
      </w:r>
      <w:r w:rsidR="00676913">
        <w:t>8</w:t>
      </w:r>
      <w:r w:rsidR="00BD014E">
        <w:t xml:space="preserve"> </w:t>
      </w:r>
      <w:r w:rsidR="00C17881">
        <w:t>stycznia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E959B0">
        <w:t>1</w:t>
      </w:r>
      <w:r w:rsidR="00676913">
        <w:t>8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BB2" w:rsidRDefault="00DC0BB2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</w:p>
    <w:p w:rsidR="003E0848" w:rsidRPr="001C175B" w:rsidRDefault="003E0848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  <w:bookmarkStart w:id="0" w:name="_GoBack"/>
      <w:bookmarkEnd w:id="0"/>
    </w:p>
    <w:p w:rsidR="00E52AC4" w:rsidRPr="00E52AC4" w:rsidRDefault="00591BC5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E52AC4" w:rsidRDefault="00E52AC4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E52AC4">
        <w:rPr>
          <w:u w:val="single"/>
        </w:rPr>
        <w:t>od godz. 07:30 dnia 1</w:t>
      </w:r>
      <w:r w:rsidR="00676913">
        <w:rPr>
          <w:u w:val="single"/>
        </w:rPr>
        <w:t>8</w:t>
      </w:r>
      <w:r w:rsidRPr="00E52AC4">
        <w:rPr>
          <w:u w:val="single"/>
        </w:rPr>
        <w:t>.01.2024 do godz. 07:30 dnia 1</w:t>
      </w:r>
      <w:r w:rsidR="00676913">
        <w:rPr>
          <w:u w:val="single"/>
        </w:rPr>
        <w:t>9</w:t>
      </w:r>
      <w:r w:rsidRPr="00E52AC4">
        <w:rPr>
          <w:u w:val="single"/>
        </w:rPr>
        <w:t>.01.2024</w:t>
      </w:r>
    </w:p>
    <w:p w:rsidR="00FA1AAA" w:rsidRDefault="00FA1AAA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FA1AAA">
        <w:rPr>
          <w:b/>
        </w:rPr>
        <w:t>W dzień</w:t>
      </w:r>
      <w:r w:rsidRPr="00FA1AAA">
        <w:t xml:space="preserve"> zachmurzenie duże, po południu na północy regionu większe przejaśnienia.</w:t>
      </w:r>
      <w:r>
        <w:t xml:space="preserve"> </w:t>
      </w:r>
      <w:r w:rsidRPr="00FA1AAA">
        <w:t>Słabe opady śniegu i deszczu ze śniegiem, na południu także deszczu, a rano</w:t>
      </w:r>
      <w:r>
        <w:t xml:space="preserve"> </w:t>
      </w:r>
      <w:r w:rsidRPr="00FA1AAA">
        <w:t>w północnej połowie województwa także lokalnie deszczu marznącego powodującego</w:t>
      </w:r>
      <w:r>
        <w:t xml:space="preserve"> </w:t>
      </w:r>
      <w:r w:rsidRPr="00FA1AAA">
        <w:t>gołoledź. Temperatura maksymalna od 0°C do 3°C. Miejscami drogi i chodniki</w:t>
      </w:r>
      <w:r>
        <w:t xml:space="preserve"> </w:t>
      </w:r>
      <w:r w:rsidRPr="00FA1AAA">
        <w:t>śliskie, zwłaszcza początkowo oraz wieczorem. Wiatr słaby i umiarkowany,</w:t>
      </w:r>
      <w:r>
        <w:t xml:space="preserve"> </w:t>
      </w:r>
      <w:r w:rsidRPr="00FA1AAA">
        <w:t>z kierunków zachodnich.</w:t>
      </w:r>
      <w:r>
        <w:t xml:space="preserve"> </w:t>
      </w:r>
    </w:p>
    <w:p w:rsidR="00676913" w:rsidRDefault="00FA1AAA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FA1AAA">
        <w:rPr>
          <w:b/>
        </w:rPr>
        <w:t>W nocy</w:t>
      </w:r>
      <w:r w:rsidRPr="00FA1AAA">
        <w:t xml:space="preserve"> zachmurzenie małe i umiarkowane, na południu i wschodzie początkowo duże.</w:t>
      </w:r>
      <w:r>
        <w:t xml:space="preserve"> </w:t>
      </w:r>
      <w:r w:rsidRPr="00FA1AAA">
        <w:t>Miejscami, głównie w południowej połowie województwa, opady śniegu. Temperatura</w:t>
      </w:r>
      <w:r>
        <w:t xml:space="preserve"> </w:t>
      </w:r>
      <w:r w:rsidRPr="00FA1AAA">
        <w:t>minimalna od -7°C do -4°C. Miejscami drogi i chodniki śliskie. Wiatr słaby</w:t>
      </w:r>
      <w:r>
        <w:t xml:space="preserve"> </w:t>
      </w:r>
      <w:r w:rsidRPr="00FA1AAA">
        <w:t>i umiarkowany, z kierunków zachodnich.</w:t>
      </w:r>
    </w:p>
    <w:p w:rsidR="00E52AC4" w:rsidRDefault="00E52AC4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E52AC4">
        <w:rPr>
          <w:b/>
        </w:rPr>
        <w:t>PROGNOZA POGODY NA KOLEJNĄ DOBĘ</w:t>
      </w:r>
    </w:p>
    <w:p w:rsidR="00676913" w:rsidRPr="00E52AC4" w:rsidRDefault="00676913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E52AC4" w:rsidRPr="00E52AC4" w:rsidRDefault="00E52AC4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E52AC4">
        <w:rPr>
          <w:u w:val="single"/>
        </w:rPr>
        <w:t>od godz. 07:30 dnia 1</w:t>
      </w:r>
      <w:r w:rsidR="00676913">
        <w:rPr>
          <w:u w:val="single"/>
        </w:rPr>
        <w:t>9</w:t>
      </w:r>
      <w:r w:rsidRPr="00E52AC4">
        <w:rPr>
          <w:u w:val="single"/>
        </w:rPr>
        <w:t xml:space="preserve">.01.2024 do godz. 07:30 dnia </w:t>
      </w:r>
      <w:r w:rsidR="00676913">
        <w:rPr>
          <w:u w:val="single"/>
        </w:rPr>
        <w:t>20</w:t>
      </w:r>
      <w:r w:rsidRPr="00E52AC4">
        <w:rPr>
          <w:u w:val="single"/>
        </w:rPr>
        <w:t>.01.2024</w:t>
      </w:r>
    </w:p>
    <w:p w:rsidR="00FA1AAA" w:rsidRDefault="00FA1AAA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FA1AAA">
        <w:rPr>
          <w:b/>
        </w:rPr>
        <w:t>W dzień</w:t>
      </w:r>
      <w:r w:rsidRPr="00FA1AAA">
        <w:t xml:space="preserve"> zachmurzenie na ogół umiarkowane. Na północy województwa możliwe słabe</w:t>
      </w:r>
      <w:r>
        <w:t xml:space="preserve"> </w:t>
      </w:r>
      <w:r w:rsidRPr="00FA1AAA">
        <w:t>opady śniegu. Temperatura maksymalna od -2°C do -1°C. Wiatr przeważnie</w:t>
      </w:r>
      <w:r>
        <w:t xml:space="preserve"> </w:t>
      </w:r>
      <w:r w:rsidRPr="00FA1AAA">
        <w:t>umiarkowany, południowo-</w:t>
      </w:r>
      <w:r>
        <w:t xml:space="preserve"> z</w:t>
      </w:r>
      <w:r w:rsidRPr="00FA1AAA">
        <w:t>achodni i zachodni.</w:t>
      </w:r>
    </w:p>
    <w:p w:rsidR="00E52AC4" w:rsidRDefault="00FA1AAA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FA1AAA">
        <w:rPr>
          <w:b/>
        </w:rPr>
        <w:t>W nocy</w:t>
      </w:r>
      <w:r w:rsidRPr="00FA1AAA">
        <w:t xml:space="preserve"> zachmurzenie umiarkowane, stopniowo od północnego zachodu wzrastające do</w:t>
      </w:r>
      <w:r>
        <w:t xml:space="preserve"> </w:t>
      </w:r>
      <w:r w:rsidRPr="00FA1AAA">
        <w:t>dużego, aż do wystąpienia opadów śniegu. Możliwy przyrost pokrywy śnieżnej</w:t>
      </w:r>
      <w:r>
        <w:t xml:space="preserve"> </w:t>
      </w:r>
      <w:r w:rsidRPr="00FA1AAA">
        <w:t>miejscami od 3 cm do 5 cm, głównie w północnej i zachodniej części regionu. Na</w:t>
      </w:r>
      <w:r>
        <w:t xml:space="preserve"> </w:t>
      </w:r>
      <w:r w:rsidRPr="00FA1AAA">
        <w:t>południu regionu bez opadów. Temperatura minimalna od -7°C do -4°C. Wiatr na</w:t>
      </w:r>
      <w:r>
        <w:t xml:space="preserve"> </w:t>
      </w:r>
      <w:r w:rsidRPr="00FA1AAA">
        <w:t>ogół umiarkowany, wzmagający się w porywach do 65 km/h, głównie w drugiej</w:t>
      </w:r>
      <w:r>
        <w:t xml:space="preserve"> </w:t>
      </w:r>
      <w:r w:rsidRPr="00FA1AAA">
        <w:t>połowie nocy i nad ranem oraz na północy i zachodzie regionu, na południu wiatr</w:t>
      </w:r>
      <w:r>
        <w:t xml:space="preserve"> </w:t>
      </w:r>
      <w:r w:rsidRPr="00FA1AAA">
        <w:t>tylko porywisty, południowo-zachodni.</w:t>
      </w:r>
    </w:p>
    <w:p w:rsidR="00676913" w:rsidRDefault="00676913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sectPr w:rsidR="00676913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848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956"/>
    <w:rsid w:val="004A2BB3"/>
    <w:rsid w:val="004A2F87"/>
    <w:rsid w:val="004A3458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717"/>
    <w:rsid w:val="00A578D5"/>
    <w:rsid w:val="00A60D4E"/>
    <w:rsid w:val="00A61184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6C2D"/>
    <w:rsid w:val="00E473DA"/>
    <w:rsid w:val="00E477B0"/>
    <w:rsid w:val="00E50717"/>
    <w:rsid w:val="00E5095E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AC8A-2B70-415E-86EB-9786A8DC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creator>mklos</dc:creator>
  <cp:lastModifiedBy>Tadeusz Biernat</cp:lastModifiedBy>
  <cp:revision>2</cp:revision>
  <cp:lastPrinted>2022-12-23T19:40:00Z</cp:lastPrinted>
  <dcterms:created xsi:type="dcterms:W3CDTF">2024-01-18T07:20:00Z</dcterms:created>
  <dcterms:modified xsi:type="dcterms:W3CDTF">2024-01-18T07:20:00Z</dcterms:modified>
</cp:coreProperties>
</file>