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C86D90">
        <w:t>1</w:t>
      </w:r>
      <w:r w:rsidR="008934F3">
        <w:t>5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10</w:t>
      </w:r>
      <w:r w:rsidR="008934F3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864CA" w:rsidRDefault="00D864CA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97FE5" w:rsidRPr="00332CE6" w:rsidRDefault="00397FE5" w:rsidP="00397FE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</w:rPr>
      </w:pPr>
      <w:r w:rsidRPr="00332CE6">
        <w:rPr>
          <w:b/>
        </w:rPr>
        <w:t xml:space="preserve">Ważność: </w:t>
      </w:r>
      <w:r w:rsidRPr="00332CE6">
        <w:rPr>
          <w:b/>
          <w:u w:val="single"/>
        </w:rPr>
        <w:t>od godz. 07:30 dnia 1</w:t>
      </w:r>
      <w:r w:rsidR="008934F3">
        <w:rPr>
          <w:b/>
          <w:u w:val="single"/>
        </w:rPr>
        <w:t>5</w:t>
      </w:r>
      <w:r w:rsidRPr="00332CE6">
        <w:rPr>
          <w:b/>
          <w:u w:val="single"/>
        </w:rPr>
        <w:t>.04.2024 do godz. 07:30 dnia 1</w:t>
      </w:r>
      <w:r w:rsidR="008934F3">
        <w:rPr>
          <w:b/>
          <w:u w:val="single"/>
        </w:rPr>
        <w:t>6</w:t>
      </w:r>
      <w:r w:rsidRPr="00332CE6">
        <w:rPr>
          <w:b/>
          <w:u w:val="single"/>
        </w:rPr>
        <w:t>.04.2024</w:t>
      </w:r>
    </w:p>
    <w:p w:rsidR="004D4CA1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D4CA1">
        <w:t>W dzień zachmurzenie umiarkowane i duże. Na południu i w centrum, zwłaszcza w pierwszej połowie dnia, słabe opady deszczu. Temperatura maksymalna od 9°C na krańcach południowych do 14°C w centrum. Wiatr słaby, okresami umiarkowany i porywisty, zachodni i południowo-zachodni.</w:t>
      </w:r>
    </w:p>
    <w:p w:rsidR="004D4CA1" w:rsidRPr="004D4CA1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D4CA1">
        <w:t xml:space="preserve">W nocy zachmurzenie duże z większymi przejaśnieniami. Przelotne opady deszczu, możliwe burze. Temperatura minimalna od 4°C do 6°C. Wiatr słaby, w drugiej połowie nocy od zachodu wzmagający się do umiarkowanego i dość silnego, w porywach do 55 km/h, początkowo południowy i południowo-wschodni, później skręcający na południowo-zachodni i zachodni. </w:t>
      </w:r>
      <w:r>
        <w:br/>
      </w:r>
      <w:r w:rsidRPr="004D4CA1">
        <w:t>W czasie burz porywy do 65 km/h.</w:t>
      </w:r>
    </w:p>
    <w:p w:rsidR="00332CE6" w:rsidRDefault="00332CE6" w:rsidP="00332CE6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97FE5" w:rsidRPr="00397FE5" w:rsidRDefault="00397FE5" w:rsidP="00397FE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397FE5">
        <w:rPr>
          <w:b/>
        </w:rPr>
        <w:t>PROGNOZA POGODY NA KOLEJNĄ DOBĘ</w:t>
      </w:r>
    </w:p>
    <w:p w:rsidR="00397FE5" w:rsidRDefault="00397FE5" w:rsidP="00397FE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97FE5" w:rsidRPr="008934F3" w:rsidRDefault="00397FE5" w:rsidP="00397FE5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</w:rPr>
      </w:pPr>
      <w:r w:rsidRPr="008934F3">
        <w:rPr>
          <w:b/>
        </w:rPr>
        <w:t xml:space="preserve">Ważność: </w:t>
      </w:r>
      <w:r w:rsidRPr="008934F3">
        <w:rPr>
          <w:b/>
          <w:u w:val="single"/>
        </w:rPr>
        <w:t>od godz. 07:30 dnia 1</w:t>
      </w:r>
      <w:r w:rsidR="008934F3">
        <w:rPr>
          <w:b/>
          <w:u w:val="single"/>
        </w:rPr>
        <w:t>6</w:t>
      </w:r>
      <w:r w:rsidRPr="008934F3">
        <w:rPr>
          <w:b/>
          <w:u w:val="single"/>
        </w:rPr>
        <w:t>.04.2024 do godz. 07:30 dnia 1</w:t>
      </w:r>
      <w:r w:rsidR="008934F3">
        <w:rPr>
          <w:b/>
          <w:u w:val="single"/>
        </w:rPr>
        <w:t>7</w:t>
      </w:r>
      <w:r w:rsidRPr="008934F3">
        <w:rPr>
          <w:b/>
          <w:u w:val="single"/>
        </w:rPr>
        <w:t>.04.2024</w:t>
      </w:r>
    </w:p>
    <w:p w:rsidR="004D4CA1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D4CA1">
        <w:t xml:space="preserve">W dzień zachmurzenie umiarkowane i duże. Miejscami przelotne opady deszczu, lokalnie burze, możliwe opady krupy śnieżnej. Temperatura maksymalna od 10°C do 13°C. Wiatr umiarkowany </w:t>
      </w:r>
      <w:r>
        <w:br/>
      </w:r>
      <w:r w:rsidRPr="004D4CA1">
        <w:t xml:space="preserve">i dość silny, w porywach do 65 km/h, południowo-zachodni i zachodni. Lokalnie, zwłaszcza </w:t>
      </w:r>
      <w:r>
        <w:br/>
      </w:r>
      <w:bookmarkStart w:id="0" w:name="_GoBack"/>
      <w:bookmarkEnd w:id="0"/>
      <w:r w:rsidRPr="004D4CA1">
        <w:t>w czasie burz, możliwe porywy do 75 km/h.</w:t>
      </w:r>
    </w:p>
    <w:p w:rsidR="004D4CA1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D4CA1">
        <w:t>W nocy zachmurzenie małe i umiarkowane, okresami wzrastające do dużego.</w:t>
      </w:r>
      <w:r>
        <w:t xml:space="preserve"> </w:t>
      </w:r>
      <w:r w:rsidRPr="004D4CA1">
        <w:t xml:space="preserve">Lokalnie, głównie </w:t>
      </w:r>
      <w:r>
        <w:br/>
      </w:r>
      <w:r w:rsidRPr="004D4CA1">
        <w:t>w pierwszej połowie nocy, słabe, przelotne opady deszczu.</w:t>
      </w:r>
      <w:r>
        <w:t xml:space="preserve"> </w:t>
      </w:r>
      <w:r w:rsidRPr="004D4CA1">
        <w:t>Temperatura minimalna od -1°C lokalnie na północy do 3°C w centrum. Wiatr słaby, zmienny.</w:t>
      </w:r>
    </w:p>
    <w:p w:rsidR="004D4CA1" w:rsidRPr="004D4CA1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4D4CA1" w:rsidRPr="004D4CA1" w:rsidRDefault="00397FE5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397FE5">
        <w:rPr>
          <w:i/>
          <w:sz w:val="22"/>
          <w:szCs w:val="22"/>
        </w:rPr>
        <w:t xml:space="preserve">Dyżurny synoptyk: </w:t>
      </w:r>
      <w:r w:rsidR="004D4CA1" w:rsidRPr="004D4CA1">
        <w:rPr>
          <w:i/>
          <w:sz w:val="22"/>
          <w:szCs w:val="22"/>
        </w:rPr>
        <w:t xml:space="preserve">Mateusz </w:t>
      </w:r>
      <w:proofErr w:type="spellStart"/>
      <w:r w:rsidR="004D4CA1" w:rsidRPr="004D4CA1">
        <w:rPr>
          <w:i/>
          <w:sz w:val="22"/>
          <w:szCs w:val="22"/>
        </w:rPr>
        <w:t>Zamajtys</w:t>
      </w:r>
      <w:proofErr w:type="spellEnd"/>
    </w:p>
    <w:p w:rsidR="00D0482B" w:rsidRPr="00397FE5" w:rsidRDefault="004D4CA1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4D4CA1">
        <w:rPr>
          <w:i/>
          <w:sz w:val="22"/>
          <w:szCs w:val="22"/>
        </w:rPr>
        <w:t>Godzina i data wydania: godz. 22:29</w:t>
      </w:r>
      <w:r w:rsidR="00397FE5" w:rsidRPr="00397FE5">
        <w:rPr>
          <w:i/>
          <w:sz w:val="22"/>
          <w:szCs w:val="22"/>
        </w:rPr>
        <w:t xml:space="preserve"> dnia 13.04.2024</w:t>
      </w:r>
    </w:p>
    <w:p w:rsidR="008C6018" w:rsidRDefault="00C419AC" w:rsidP="004D4CA1">
      <w:pPr>
        <w:tabs>
          <w:tab w:val="left" w:pos="916"/>
          <w:tab w:val="left" w:pos="3544"/>
          <w:tab w:val="left" w:pos="3664"/>
          <w:tab w:val="left" w:pos="4253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801C7">
        <w:rPr>
          <w:sz w:val="28"/>
        </w:rPr>
        <w:tab/>
      </w:r>
      <w:r w:rsidR="001801C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6F5C10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3C0377" w:rsidRPr="00603C52" w:rsidRDefault="008934F3" w:rsidP="004D4CA1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Jerzy Rybicki</w:t>
      </w:r>
      <w:r w:rsidR="007F1990">
        <w:rPr>
          <w:sz w:val="22"/>
          <w:szCs w:val="22"/>
        </w:rPr>
        <w:t xml:space="preserve"> 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2CE6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7DE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56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97FE5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CA1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144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7E61"/>
    <w:rsid w:val="00890005"/>
    <w:rsid w:val="008901C6"/>
    <w:rsid w:val="0089027E"/>
    <w:rsid w:val="00890582"/>
    <w:rsid w:val="00891818"/>
    <w:rsid w:val="00891F68"/>
    <w:rsid w:val="008934F3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0703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4CA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4CA1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2753-2A86-4BFC-AA65-5DB8EB7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59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2024-04-15T03:22:00Z</dcterms:created>
  <dcterms:modified xsi:type="dcterms:W3CDTF">2024-04-15T04:25:00Z</dcterms:modified>
</cp:coreProperties>
</file>